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7E" w:rsidRPr="007A4EAC" w:rsidRDefault="0073547E" w:rsidP="00D67DE7">
      <w:pPr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Estimado Candidato,</w:t>
      </w:r>
    </w:p>
    <w:p w:rsidR="0073547E" w:rsidRPr="007A4EAC" w:rsidRDefault="0073547E" w:rsidP="00D67DE7">
      <w:pPr>
        <w:jc w:val="both"/>
        <w:rPr>
          <w:rFonts w:ascii="Calibri Light" w:hAnsi="Calibri Light" w:cs="Calibri Light"/>
          <w:sz w:val="18"/>
          <w:szCs w:val="18"/>
          <w:lang w:val="es-ES"/>
        </w:rPr>
      </w:pPr>
    </w:p>
    <w:p w:rsidR="00D67DE7" w:rsidRPr="007A4EAC" w:rsidRDefault="00D67DE7" w:rsidP="0073547E">
      <w:pPr>
        <w:spacing w:line="360" w:lineRule="auto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 xml:space="preserve">Le agradecemos su confianza e interés mostrado por nuestra institución y le damos la más cordial bienvenida a nuestra casa de estudios EOBS. EUROPEAN OPEN BUSINESS SCHOOL. </w:t>
      </w:r>
    </w:p>
    <w:p w:rsidR="0073547E" w:rsidRPr="007A4EAC" w:rsidRDefault="0073547E" w:rsidP="0073547E">
      <w:pPr>
        <w:spacing w:line="360" w:lineRule="auto"/>
        <w:jc w:val="both"/>
        <w:rPr>
          <w:rFonts w:ascii="Calibri Light" w:hAnsi="Calibri Light" w:cs="Calibri Light"/>
          <w:sz w:val="18"/>
          <w:szCs w:val="18"/>
          <w:lang w:val="es-ES"/>
        </w:rPr>
      </w:pPr>
    </w:p>
    <w:p w:rsidR="00D67DE7" w:rsidRPr="007A4EAC" w:rsidRDefault="00D67DE7" w:rsidP="0073547E">
      <w:pPr>
        <w:pStyle w:val="Prrafodelista"/>
        <w:numPr>
          <w:ilvl w:val="0"/>
          <w:numId w:val="8"/>
        </w:numPr>
        <w:spacing w:line="360" w:lineRule="auto"/>
        <w:ind w:left="284" w:hanging="142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 xml:space="preserve">Presentar la solicitud de admisión, junto con la documentación que en ella se detalla, son requisitos indispensables para participar en el proceso. </w:t>
      </w:r>
    </w:p>
    <w:p w:rsidR="00D67DE7" w:rsidRPr="007A4EAC" w:rsidRDefault="00D67DE7" w:rsidP="0073547E">
      <w:pPr>
        <w:pStyle w:val="Prrafodelista"/>
        <w:numPr>
          <w:ilvl w:val="0"/>
          <w:numId w:val="8"/>
        </w:numPr>
        <w:spacing w:line="360" w:lineRule="auto"/>
        <w:ind w:left="284" w:hanging="142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Al participar en éste proceso, le garantizamos que todos los postulantes serán tratados de manera adecuada y justa, para ello se atiende al currículum académico, currículum profesional, y la motivación del postulante.</w:t>
      </w:r>
    </w:p>
    <w:p w:rsidR="00D67DE7" w:rsidRPr="007A4EAC" w:rsidRDefault="00D67DE7" w:rsidP="0073547E">
      <w:pPr>
        <w:pStyle w:val="Prrafodelista"/>
        <w:numPr>
          <w:ilvl w:val="0"/>
          <w:numId w:val="8"/>
        </w:numPr>
        <w:spacing w:line="360" w:lineRule="auto"/>
        <w:ind w:left="284" w:hanging="142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 xml:space="preserve">Todos los datos que nos facilite serán analizados por el Comité de Admisiones de manera objetiva y confidencial. </w:t>
      </w:r>
    </w:p>
    <w:p w:rsidR="00D67DE7" w:rsidRPr="007A4EAC" w:rsidRDefault="00D67DE7" w:rsidP="0073547E">
      <w:pPr>
        <w:pStyle w:val="Prrafodelista"/>
        <w:numPr>
          <w:ilvl w:val="0"/>
          <w:numId w:val="8"/>
        </w:numPr>
        <w:spacing w:line="360" w:lineRule="auto"/>
        <w:ind w:left="284" w:hanging="142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 xml:space="preserve">El Comité será el encargado de tomar la decisión final sobre su postulación. </w:t>
      </w:r>
    </w:p>
    <w:p w:rsidR="0073547E" w:rsidRPr="007A4EAC" w:rsidRDefault="00D67DE7" w:rsidP="0073547E">
      <w:pPr>
        <w:spacing w:line="360" w:lineRule="auto"/>
        <w:jc w:val="both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Nuevamente le agradecemos su confianza y le deseamos el mayor de los éxitos en éste proceso y esperamos poder contar con usted entre nuestros futuros alumnos</w:t>
      </w:r>
      <w:r w:rsidR="0073547E" w:rsidRPr="007A4EAC">
        <w:rPr>
          <w:rFonts w:ascii="Calibri Light" w:hAnsi="Calibri Light" w:cs="Calibri Light"/>
          <w:sz w:val="18"/>
          <w:szCs w:val="18"/>
          <w:lang w:val="es-ES"/>
        </w:rPr>
        <w:t>.</w:t>
      </w:r>
    </w:p>
    <w:p w:rsidR="0073547E" w:rsidRPr="007A4EAC" w:rsidRDefault="0073547E" w:rsidP="0073547E">
      <w:pPr>
        <w:spacing w:line="360" w:lineRule="auto"/>
        <w:jc w:val="both"/>
        <w:rPr>
          <w:rFonts w:ascii="Calibri Light" w:hAnsi="Calibri Light" w:cs="Calibri Light"/>
          <w:sz w:val="18"/>
          <w:szCs w:val="18"/>
          <w:lang w:val="es-ES"/>
        </w:rPr>
      </w:pPr>
    </w:p>
    <w:p w:rsidR="00D67DE7" w:rsidRPr="007A4EAC" w:rsidRDefault="00D157FB" w:rsidP="0073547E">
      <w:pPr>
        <w:spacing w:line="360" w:lineRule="auto"/>
        <w:rPr>
          <w:rFonts w:ascii="Calibri Light" w:hAnsi="Calibri Light" w:cs="Calibri Light"/>
          <w:b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b/>
          <w:sz w:val="18"/>
          <w:szCs w:val="18"/>
          <w:lang w:val="es-ES"/>
        </w:rPr>
        <w:t>REQUISITOS PARA PARTICIPAR EN EL PROCESO:</w:t>
      </w:r>
    </w:p>
    <w:p w:rsidR="00D67DE7" w:rsidRPr="007A4EAC" w:rsidRDefault="00D67DE7" w:rsidP="0073547E">
      <w:pPr>
        <w:pStyle w:val="Prrafodelista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Fotocopia simple del Título Universitario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 xml:space="preserve"> o Acta de Grado</w:t>
      </w:r>
      <w:r w:rsidR="00D51890" w:rsidRPr="007A4EAC">
        <w:rPr>
          <w:rFonts w:ascii="Calibri Light" w:hAnsi="Calibri Light" w:cs="Calibri Light"/>
          <w:sz w:val="18"/>
          <w:szCs w:val="18"/>
          <w:lang w:val="es-ES"/>
        </w:rPr>
        <w:t xml:space="preserve"> o Título Técnico</w:t>
      </w:r>
    </w:p>
    <w:p w:rsidR="00D51890" w:rsidRPr="007A4EAC" w:rsidRDefault="005F78FC" w:rsidP="0073547E">
      <w:pPr>
        <w:pStyle w:val="Prrafodelista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Fotocopia simple del certificado de Calificaciones</w:t>
      </w:r>
    </w:p>
    <w:p w:rsidR="00D51890" w:rsidRPr="007A4EAC" w:rsidRDefault="00D67DE7" w:rsidP="0073547E">
      <w:pPr>
        <w:pStyle w:val="Prrafodelista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Fotocopia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 xml:space="preserve"> simple</w:t>
      </w:r>
      <w:r w:rsidRPr="007A4EAC">
        <w:rPr>
          <w:rFonts w:ascii="Calibri Light" w:hAnsi="Calibri Light" w:cs="Calibri Light"/>
          <w:sz w:val="18"/>
          <w:szCs w:val="18"/>
          <w:lang w:val="es-ES"/>
        </w:rPr>
        <w:t xml:space="preserve"> del Documento de Identidad</w:t>
      </w:r>
    </w:p>
    <w:p w:rsidR="00D67DE7" w:rsidRPr="007A4EAC" w:rsidRDefault="00D67DE7" w:rsidP="0073547E">
      <w:pPr>
        <w:pStyle w:val="Prrafodelista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C.V.</w:t>
      </w:r>
    </w:p>
    <w:p w:rsidR="0073547E" w:rsidRPr="007A4EAC" w:rsidRDefault="0073547E" w:rsidP="0073547E">
      <w:p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</w:p>
    <w:p w:rsidR="00D67DE7" w:rsidRPr="007A4EAC" w:rsidRDefault="00D157FB" w:rsidP="0073547E">
      <w:pPr>
        <w:spacing w:line="360" w:lineRule="auto"/>
        <w:rPr>
          <w:rFonts w:ascii="Calibri Light" w:hAnsi="Calibri Light" w:cs="Calibri Light"/>
          <w:b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b/>
          <w:sz w:val="18"/>
          <w:szCs w:val="18"/>
          <w:lang w:val="es-ES"/>
        </w:rPr>
        <w:t>REQUISITOS DE MATRICULACIÓN ANTE LA UNIVERSIDAD:</w:t>
      </w:r>
    </w:p>
    <w:p w:rsidR="00D67DE7" w:rsidRPr="007A4EAC" w:rsidRDefault="007A4EAC" w:rsidP="0073547E">
      <w:pPr>
        <w:pStyle w:val="Prrafodelista"/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1278653" wp14:editId="0458F18D">
            <wp:simplePos x="0" y="0"/>
            <wp:positionH relativeFrom="column">
              <wp:posOffset>5202555</wp:posOffset>
            </wp:positionH>
            <wp:positionV relativeFrom="paragraph">
              <wp:posOffset>114935</wp:posOffset>
            </wp:positionV>
            <wp:extent cx="741045" cy="733425"/>
            <wp:effectExtent l="0" t="0" r="190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EOB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E7" w:rsidRPr="007A4EAC">
        <w:rPr>
          <w:rFonts w:ascii="Calibri Light" w:hAnsi="Calibri Light" w:cs="Calibri Light"/>
          <w:sz w:val="18"/>
          <w:szCs w:val="18"/>
          <w:lang w:val="es-ES"/>
        </w:rPr>
        <w:t xml:space="preserve">Fotocopia 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 xml:space="preserve"> </w:t>
      </w:r>
      <w:r w:rsidR="0089581A" w:rsidRPr="007A4EAC">
        <w:rPr>
          <w:rFonts w:ascii="Calibri Light" w:hAnsi="Calibri Light" w:cs="Calibri Light"/>
          <w:sz w:val="18"/>
          <w:szCs w:val="18"/>
          <w:lang w:val="es-ES"/>
        </w:rPr>
        <w:t xml:space="preserve">compulsada del </w:t>
      </w:r>
      <w:r w:rsidR="00D67DE7" w:rsidRPr="007A4EAC">
        <w:rPr>
          <w:rFonts w:ascii="Calibri Light" w:hAnsi="Calibri Light" w:cs="Calibri Light"/>
          <w:sz w:val="18"/>
          <w:szCs w:val="18"/>
          <w:lang w:val="es-ES"/>
        </w:rPr>
        <w:t>Título</w:t>
      </w:r>
      <w:r w:rsidR="00D51890" w:rsidRPr="007A4EAC">
        <w:rPr>
          <w:rFonts w:ascii="Calibri Light" w:hAnsi="Calibri Light" w:cs="Calibri Light"/>
          <w:sz w:val="18"/>
          <w:szCs w:val="18"/>
          <w:lang w:val="es-ES"/>
        </w:rPr>
        <w:t xml:space="preserve"> Universitario o Acta de Grado o Título Técnico</w:t>
      </w:r>
      <w:r w:rsidR="00D67DE7" w:rsidRPr="007A4EAC">
        <w:rPr>
          <w:rFonts w:ascii="Calibri Light" w:hAnsi="Calibri Light" w:cs="Calibri Light"/>
          <w:sz w:val="18"/>
          <w:szCs w:val="18"/>
          <w:lang w:val="es-ES"/>
        </w:rPr>
        <w:t xml:space="preserve"> </w:t>
      </w:r>
      <w:r w:rsidR="0089581A" w:rsidRPr="007A4EAC">
        <w:rPr>
          <w:rFonts w:ascii="Calibri Light" w:hAnsi="Calibri Light" w:cs="Calibri Light"/>
          <w:sz w:val="18"/>
          <w:szCs w:val="18"/>
          <w:lang w:val="es-ES"/>
        </w:rPr>
        <w:t>A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>postillad</w:t>
      </w:r>
      <w:r w:rsidR="0089581A" w:rsidRPr="007A4EAC">
        <w:rPr>
          <w:rFonts w:ascii="Calibri Light" w:hAnsi="Calibri Light" w:cs="Calibri Light"/>
          <w:sz w:val="18"/>
          <w:szCs w:val="18"/>
          <w:lang w:val="es-ES"/>
        </w:rPr>
        <w:t>o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>.</w:t>
      </w:r>
    </w:p>
    <w:p w:rsidR="005F78FC" w:rsidRPr="007A4EAC" w:rsidRDefault="005F78FC" w:rsidP="005F78FC">
      <w:pPr>
        <w:pStyle w:val="Prrafodelista"/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Fotocopia del certificado de Calificaciones legalizada, compulsada y apostillada</w:t>
      </w:r>
    </w:p>
    <w:p w:rsidR="00D51890" w:rsidRPr="007A4EAC" w:rsidRDefault="00D67DE7" w:rsidP="0073547E">
      <w:pPr>
        <w:pStyle w:val="Prrafodelista"/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Fotocopia del Documento de Identidad</w:t>
      </w:r>
    </w:p>
    <w:p w:rsidR="00D67DE7" w:rsidRPr="007A4EAC" w:rsidRDefault="00D67DE7" w:rsidP="0073547E">
      <w:pPr>
        <w:pStyle w:val="Prrafodelista"/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18"/>
          <w:szCs w:val="18"/>
          <w:lang w:val="es-ES"/>
        </w:rPr>
      </w:pPr>
      <w:r w:rsidRPr="007A4EAC">
        <w:rPr>
          <w:rFonts w:ascii="Calibri Light" w:hAnsi="Calibri Light" w:cs="Calibri Light"/>
          <w:sz w:val="18"/>
          <w:szCs w:val="18"/>
          <w:lang w:val="es-ES"/>
        </w:rPr>
        <w:t>Fotografía Tamaño Carnet con fondo blanco</w:t>
      </w:r>
      <w:r w:rsidR="00D157FB" w:rsidRPr="007A4EAC">
        <w:rPr>
          <w:rFonts w:ascii="Calibri Light" w:hAnsi="Calibri Light" w:cs="Calibri Light"/>
          <w:sz w:val="18"/>
          <w:szCs w:val="18"/>
          <w:lang w:val="es-ES"/>
        </w:rPr>
        <w:t xml:space="preserve"> en jpg.</w:t>
      </w:r>
    </w:p>
    <w:p w:rsidR="0073547E" w:rsidRDefault="0073547E" w:rsidP="0073547E">
      <w:pPr>
        <w:pStyle w:val="Prrafodelista"/>
        <w:spacing w:line="360" w:lineRule="auto"/>
        <w:rPr>
          <w:rFonts w:ascii="Calibri Light" w:hAnsi="Calibri Light" w:cs="Calibri Light"/>
          <w:sz w:val="20"/>
          <w:u w:val="single"/>
          <w:lang w:val="es-ES"/>
        </w:rPr>
      </w:pPr>
    </w:p>
    <w:p w:rsidR="00FE5C49" w:rsidRPr="002F2E84" w:rsidRDefault="00FE5C49" w:rsidP="00FE5C49">
      <w:pPr>
        <w:pStyle w:val="Default"/>
        <w:ind w:left="142" w:right="762"/>
        <w:jc w:val="both"/>
        <w:rPr>
          <w:rFonts w:ascii="Calibri Light" w:hAnsi="Calibri Light" w:cs="Calibri Light"/>
          <w:b/>
          <w:color w:val="auto"/>
          <w:sz w:val="14"/>
          <w:szCs w:val="14"/>
        </w:rPr>
      </w:pPr>
      <w:r w:rsidRPr="002F2E84">
        <w:rPr>
          <w:rFonts w:ascii="Calibri Light" w:hAnsi="Calibri Light" w:cs="Calibri Light"/>
          <w:b/>
          <w:color w:val="auto"/>
          <w:sz w:val="14"/>
          <w:szCs w:val="14"/>
        </w:rPr>
        <w:t>POLITICA DE PRIVACIDAD</w:t>
      </w: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2F2E84">
        <w:rPr>
          <w:rFonts w:ascii="Calibri Light" w:hAnsi="Calibri Light" w:cs="Calibri Light"/>
          <w:color w:val="auto"/>
          <w:sz w:val="14"/>
          <w:szCs w:val="14"/>
        </w:rPr>
        <w:t>En cumplimiento al REGLAMENTO (UE) 2016/679 del parlamento europeo y del consejo de 27 de abril de 2016, se informa que los datos de carácter personal que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usted facilita, incluido su correo electrónico, y que resultan necesarios para la formalización, gestión administrativa y ejecución y desarrollo de la actividad propia de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EUROPEAN OPEN BUSINESS SCHOOL en lo sucesivo EOBS,</w:t>
      </w:r>
    </w:p>
    <w:p w:rsidR="00FE5C49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b/>
          <w:color w:val="auto"/>
          <w:sz w:val="14"/>
          <w:szCs w:val="14"/>
        </w:rPr>
      </w:pPr>
      <w:r w:rsidRPr="002F2E84">
        <w:rPr>
          <w:rFonts w:ascii="Calibri Light" w:hAnsi="Calibri Light" w:cs="Calibri Light"/>
          <w:color w:val="auto"/>
          <w:sz w:val="14"/>
          <w:szCs w:val="14"/>
        </w:rPr>
        <w:t>Asimismo, al remitir el interesado de forma voluntaria sus datos de carácter personal a EOBS, expresamente autoriza la utilización de dichos datos a efectos de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comunicaciones comerciales y/o publicitarias periódicas, incluyendo expresamente las que se realicen vía correo electrónico y/o SMS que EOBS o las entidades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pertenecientes a su ámbito docente llevan a cabo con sus alumnos, antiguos alumnos, profesores y posibles interesados informándoles de sus actividades,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noticias, cursos, programas, </w:t>
      </w: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>así como cualesquiera otra oferta de productos y servicios relacionados con la actividad que se desarrolla.</w:t>
      </w:r>
    </w:p>
    <w:p w:rsidR="00FE5C49" w:rsidRPr="006045D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b/>
          <w:color w:val="auto"/>
          <w:sz w:val="14"/>
          <w:szCs w:val="14"/>
        </w:rPr>
      </w:pP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6045D4">
        <w:rPr>
          <w:rFonts w:ascii="Calibri Light" w:hAnsi="Calibri Light" w:cs="Calibri Light"/>
          <w:b/>
          <w:color w:val="FF0000"/>
          <w:sz w:val="14"/>
          <w:szCs w:val="14"/>
        </w:rPr>
        <w:t>Si autoriza</w:t>
      </w: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 xml:space="preserve"> el tratamiento de sus datos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con esta última finalidad le rogamos marque esta casilla (</w:t>
      </w:r>
      <w:permStart w:id="1178485425" w:edGrp="everyone"/>
      <w:r>
        <w:rPr>
          <w:rFonts w:ascii="Calibri Light" w:hAnsi="Calibri Light" w:cs="Calibri Light"/>
          <w:color w:val="auto"/>
          <w:sz w:val="14"/>
          <w:szCs w:val="14"/>
        </w:rPr>
        <w:t xml:space="preserve">     </w:t>
      </w:r>
      <w:permEnd w:id="1178485425"/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) o comuníquenoslo en el plazo de 30 días.</w:t>
      </w: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6045D4">
        <w:rPr>
          <w:rFonts w:ascii="Calibri Light" w:hAnsi="Calibri Light" w:cs="Calibri Light"/>
          <w:b/>
          <w:color w:val="FF0000"/>
          <w:sz w:val="14"/>
          <w:szCs w:val="14"/>
        </w:rPr>
        <w:t>No autoriza</w:t>
      </w: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 xml:space="preserve"> el tratamiento de sus datos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con esta última finalidad le rogamos marque esta casilla (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permStart w:id="21261335" w:edGrp="everyone"/>
      <w:r>
        <w:rPr>
          <w:rFonts w:ascii="Calibri Light" w:hAnsi="Calibri Light" w:cs="Calibri Light"/>
          <w:color w:val="auto"/>
          <w:sz w:val="14"/>
          <w:szCs w:val="14"/>
        </w:rPr>
        <w:t xml:space="preserve">    </w:t>
      </w:r>
      <w:permEnd w:id="21261335"/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) o comuníquenoslo en el plazo de 30 días.</w:t>
      </w: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2F2E84">
        <w:rPr>
          <w:rFonts w:ascii="Calibri Light" w:hAnsi="Calibri Light" w:cs="Calibri Light"/>
          <w:color w:val="auto"/>
          <w:sz w:val="14"/>
          <w:szCs w:val="14"/>
        </w:rPr>
        <w:t>EOBS podrá ceder y compartir dichos datos personales con proveedores de servicios externos, vinculados con la Universidad, con el objeto de llevar a cabo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análisis estadísticos y estudios de mercado de carácter interno. En ningún supuesto estos datos serán utilizados o cedidos por dichos proveedores a otras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empresas con otro fin que no sea el que aquí se detalla.</w:t>
      </w:r>
    </w:p>
    <w:p w:rsidR="00FE5C49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b/>
          <w:color w:val="FF0000"/>
          <w:sz w:val="14"/>
          <w:szCs w:val="14"/>
        </w:rPr>
      </w:pP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6045D4">
        <w:rPr>
          <w:rFonts w:ascii="Calibri Light" w:hAnsi="Calibri Light" w:cs="Calibri Light"/>
          <w:b/>
          <w:color w:val="FF0000"/>
          <w:sz w:val="14"/>
          <w:szCs w:val="14"/>
        </w:rPr>
        <w:t>Si autoriza</w:t>
      </w: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 xml:space="preserve"> el tratamiento de sus datos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con esta última finalidad le rogamos marque esta casilla (</w:t>
      </w:r>
      <w:permStart w:id="163263094" w:edGrp="everyone"/>
      <w:r>
        <w:rPr>
          <w:rFonts w:ascii="Calibri Light" w:hAnsi="Calibri Light" w:cs="Calibri Light"/>
          <w:color w:val="auto"/>
          <w:sz w:val="14"/>
          <w:szCs w:val="14"/>
        </w:rPr>
        <w:t xml:space="preserve">     </w:t>
      </w:r>
      <w:permEnd w:id="163263094"/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).</w:t>
      </w:r>
    </w:p>
    <w:p w:rsidR="00FE5C49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6045D4">
        <w:rPr>
          <w:rFonts w:ascii="Calibri Light" w:hAnsi="Calibri Light" w:cs="Calibri Light"/>
          <w:b/>
          <w:color w:val="FF0000"/>
          <w:sz w:val="14"/>
          <w:szCs w:val="14"/>
        </w:rPr>
        <w:t>No autoriza</w:t>
      </w: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 xml:space="preserve"> el tratamiento de sus datos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con esta última finalidad le rogamos marque esta casilla (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permStart w:id="518552174" w:edGrp="everyone"/>
      <w:r>
        <w:rPr>
          <w:rFonts w:ascii="Calibri Light" w:hAnsi="Calibri Light" w:cs="Calibri Light"/>
          <w:color w:val="auto"/>
          <w:sz w:val="14"/>
          <w:szCs w:val="14"/>
        </w:rPr>
        <w:t xml:space="preserve">   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permEnd w:id="518552174"/>
      <w:r w:rsidRPr="002F2E84">
        <w:rPr>
          <w:rFonts w:ascii="Calibri Light" w:hAnsi="Calibri Light" w:cs="Calibri Light"/>
          <w:color w:val="auto"/>
          <w:sz w:val="14"/>
          <w:szCs w:val="14"/>
        </w:rPr>
        <w:t>).</w:t>
      </w:r>
    </w:p>
    <w:p w:rsidR="00FE5C49" w:rsidRPr="002F2E84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4"/>
          <w:szCs w:val="14"/>
        </w:rPr>
      </w:pPr>
    </w:p>
    <w:p w:rsidR="00FE5C49" w:rsidRPr="00C511C6" w:rsidRDefault="00FE5C49" w:rsidP="00FE5C49">
      <w:pPr>
        <w:pStyle w:val="Default"/>
        <w:ind w:left="142" w:right="141"/>
        <w:jc w:val="both"/>
        <w:rPr>
          <w:rFonts w:ascii="Calibri Light" w:hAnsi="Calibri Light" w:cs="Calibri Light"/>
          <w:color w:val="auto"/>
          <w:sz w:val="12"/>
          <w:szCs w:val="14"/>
        </w:rPr>
      </w:pPr>
      <w:r w:rsidRPr="006045D4">
        <w:rPr>
          <w:rFonts w:ascii="Calibri Light" w:hAnsi="Calibri Light" w:cs="Calibri Light"/>
          <w:b/>
          <w:color w:val="auto"/>
          <w:sz w:val="14"/>
          <w:szCs w:val="14"/>
        </w:rPr>
        <w:t>INFORMACIÓN DE DERECHOS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: Le comunicamos que EOBS trata la información que nos facilita con el fin de prestarles el servicio solicitado, proceder a su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facturación y cumplir con las obligaciones tributarias. Los datos proporcionados se conservarán mientras se mantenga la relación comercial o durante los años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necesarios para cumplir con las obligaciones legales. Los datos no se cederán a terceros salvo para aquellos proveedores externos vinculados con la emisión con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sus títulos universitarios o los cuestionarios que la universidad nos solicite sobre Ud., o los casos en que exista una obligación legal. Usted tiene derecho a obtener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confirmación sobre si en EOBS estamos tratando sus datos personales por tanto tiene derecho a acceder a sus datos personales, rectificar los datos inexactos o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solicitar su rectificación o la supresión cuando los datos ya no sean necesarios a la dirección Info@eobs.com o por escrito a EUROPEAN OPEN BUSINESS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 xml:space="preserve">SCHOOL, S.L. domiciliado en </w:t>
      </w:r>
      <w:r w:rsidR="00104D3B" w:rsidRPr="00104D3B">
        <w:rPr>
          <w:rFonts w:ascii="Calibri Light" w:hAnsi="Calibri Light" w:cs="Calibri Light"/>
          <w:color w:val="auto"/>
          <w:sz w:val="14"/>
          <w:szCs w:val="14"/>
        </w:rPr>
        <w:t>Calle Chile 4, Edificio 1, Oficina 1, Bajo. CP 28290. Las Rozas. Madrid. ESPAÑA,</w:t>
      </w:r>
      <w:r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2F2E84">
        <w:rPr>
          <w:rFonts w:ascii="Calibri Light" w:hAnsi="Calibri Light" w:cs="Calibri Light"/>
          <w:color w:val="auto"/>
          <w:sz w:val="14"/>
          <w:szCs w:val="14"/>
        </w:rPr>
        <w:t>adjuntando copia de su Documento Nacional de Identidad o documento identificativo equivalente</w:t>
      </w:r>
      <w:r w:rsidRPr="002F2E84">
        <w:rPr>
          <w:rFonts w:ascii="Calibri Light" w:hAnsi="Calibri Light" w:cs="Calibri Light"/>
          <w:b/>
          <w:color w:val="auto"/>
          <w:sz w:val="14"/>
          <w:szCs w:val="14"/>
        </w:rPr>
        <w:t>.</w:t>
      </w:r>
    </w:p>
    <w:p w:rsidR="00DB500B" w:rsidRDefault="00DB500B" w:rsidP="0073547E">
      <w:pPr>
        <w:pStyle w:val="Prrafodelista"/>
        <w:spacing w:line="360" w:lineRule="auto"/>
        <w:rPr>
          <w:rFonts w:ascii="Calibri Light" w:hAnsi="Calibri Light" w:cs="Calibri Light"/>
          <w:sz w:val="20"/>
          <w:u w:val="single"/>
          <w:lang w:val="es-ES"/>
        </w:rPr>
      </w:pPr>
    </w:p>
    <w:tbl>
      <w:tblPr>
        <w:tblW w:w="101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"/>
        <w:gridCol w:w="2211"/>
        <w:gridCol w:w="2127"/>
        <w:gridCol w:w="1035"/>
        <w:gridCol w:w="4394"/>
        <w:gridCol w:w="281"/>
      </w:tblGrid>
      <w:tr w:rsidR="00F675EE" w:rsidRPr="00C511C6" w:rsidTr="00D51890">
        <w:trPr>
          <w:gridBefore w:val="1"/>
          <w:wBefore w:w="53" w:type="dxa"/>
          <w:trHeight w:val="400"/>
          <w:jc w:val="center"/>
        </w:trPr>
        <w:tc>
          <w:tcPr>
            <w:tcW w:w="100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/>
            <w:vAlign w:val="center"/>
          </w:tcPr>
          <w:p w:rsidR="00B33D52" w:rsidRPr="00C511C6" w:rsidRDefault="00013747" w:rsidP="0073547E">
            <w:pPr>
              <w:pStyle w:val="Ttulo2"/>
              <w:rPr>
                <w:rFonts w:ascii="Calibri Light" w:hAnsi="Calibri Light" w:cs="Calibri Light"/>
                <w:color w:val="auto"/>
              </w:rPr>
            </w:pPr>
            <w:bookmarkStart w:id="0" w:name="_Hlk485312212"/>
            <w:bookmarkStart w:id="1" w:name="_Hlk485315053"/>
            <w:bookmarkStart w:id="2" w:name="_Hlk485314892"/>
            <w:bookmarkStart w:id="3" w:name="_Hlk485314866"/>
            <w:r w:rsidRPr="00C511C6">
              <w:rPr>
                <w:rFonts w:ascii="Calibri Light" w:hAnsi="Calibri Light" w:cs="Calibri Light"/>
                <w:color w:val="auto"/>
              </w:rPr>
              <w:lastRenderedPageBreak/>
              <w:t>PROGRAMA DE INTERÉS</w:t>
            </w:r>
          </w:p>
        </w:tc>
      </w:tr>
      <w:bookmarkEnd w:id="0"/>
      <w:tr w:rsidR="00F675EE" w:rsidRPr="00104D3B" w:rsidTr="00D51890">
        <w:trPr>
          <w:gridBefore w:val="1"/>
          <w:wBefore w:w="53" w:type="dxa"/>
          <w:trHeight w:val="613"/>
          <w:jc w:val="center"/>
        </w:trPr>
        <w:tc>
          <w:tcPr>
            <w:tcW w:w="2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43961" w:rsidRPr="00C511C6" w:rsidRDefault="00C43961" w:rsidP="00DA33C6">
            <w:pPr>
              <w:pStyle w:val="Text"/>
              <w:rPr>
                <w:rFonts w:ascii="Calibri Light" w:hAnsi="Calibri Light" w:cs="Calibri Light"/>
                <w:sz w:val="18"/>
                <w:lang w:val="es-ES"/>
              </w:rPr>
            </w:pPr>
            <w:r w:rsidRPr="00C511C6">
              <w:rPr>
                <w:rFonts w:ascii="Calibri Light" w:hAnsi="Calibri Light" w:cs="Calibri Light"/>
                <w:sz w:val="18"/>
                <w:lang w:val="es-ES"/>
              </w:rPr>
              <w:t>Maestría a la que postula</w:t>
            </w:r>
          </w:p>
        </w:tc>
        <w:tc>
          <w:tcPr>
            <w:tcW w:w="7837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C43961" w:rsidRPr="00C511C6" w:rsidRDefault="00C43961" w:rsidP="00324F87">
            <w:pPr>
              <w:pStyle w:val="Text"/>
              <w:rPr>
                <w:rFonts w:ascii="Calibri Light" w:hAnsi="Calibri Light" w:cs="Calibri Light"/>
                <w:b/>
                <w:sz w:val="18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b/>
                <w:color w:val="auto"/>
                <w:sz w:val="24"/>
                <w:lang w:val="es-ES"/>
              </w:rPr>
              <w:t xml:space="preserve">Máster en Alta Dirección </w:t>
            </w:r>
            <w:r w:rsidR="00752AFC" w:rsidRPr="00C511C6">
              <w:rPr>
                <w:rStyle w:val="CheckBoxChar"/>
                <w:rFonts w:ascii="Calibri Light" w:hAnsi="Calibri Light" w:cs="Calibri Light"/>
                <w:b/>
                <w:color w:val="auto"/>
                <w:sz w:val="24"/>
                <w:lang w:val="es-ES"/>
              </w:rPr>
              <w:t>Empresarial</w:t>
            </w:r>
            <w:r w:rsidR="00324F87" w:rsidRPr="00C511C6">
              <w:rPr>
                <w:rStyle w:val="CheckBoxChar"/>
                <w:rFonts w:ascii="Calibri Light" w:hAnsi="Calibri Light" w:cs="Calibri Light"/>
                <w:b/>
                <w:color w:val="auto"/>
                <w:sz w:val="24"/>
                <w:lang w:val="es-ES"/>
              </w:rPr>
              <w:t xml:space="preserve"> </w:t>
            </w:r>
          </w:p>
        </w:tc>
      </w:tr>
      <w:tr w:rsidR="00F675EE" w:rsidRPr="00C511C6" w:rsidTr="00FE5C49">
        <w:trPr>
          <w:gridBefore w:val="1"/>
          <w:wBefore w:w="53" w:type="dxa"/>
          <w:trHeight w:val="481"/>
          <w:jc w:val="center"/>
        </w:trPr>
        <w:tc>
          <w:tcPr>
            <w:tcW w:w="2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A15AC" w:rsidRPr="00C511C6" w:rsidRDefault="001A15AC" w:rsidP="00C511C6">
            <w:pPr>
              <w:pStyle w:val="Text"/>
              <w:ind w:right="-86"/>
              <w:rPr>
                <w:rFonts w:ascii="Calibri Light" w:hAnsi="Calibri Light" w:cs="Calibri Light"/>
                <w:sz w:val="18"/>
                <w:lang w:val="es-ES"/>
              </w:rPr>
            </w:pPr>
            <w:bookmarkStart w:id="4" w:name="_Hlk485314503"/>
            <w:permStart w:id="1124225220" w:edGrp="everyone" w:colFirst="3" w:colLast="3"/>
            <w:r w:rsidRPr="00C511C6">
              <w:rPr>
                <w:rFonts w:ascii="Calibri Light" w:hAnsi="Calibri Light" w:cs="Calibri Light"/>
                <w:sz w:val="18"/>
                <w:lang w:val="es-ES"/>
              </w:rPr>
              <w:t>Título Experto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1A15AC" w:rsidRPr="00C511C6" w:rsidRDefault="001A15AC" w:rsidP="00C43961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</w:rPr>
              <w:t xml:space="preserve">  </w:t>
            </w:r>
            <w:permStart w:id="2068862037" w:edGrp="everyone"/>
            <w:r w:rsidR="00667B82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</w:rPr>
              <w:t xml:space="preserve">  </w:t>
            </w:r>
            <w:r w:rsidR="004F18C8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</w:rPr>
              <w:t xml:space="preserve">  </w:t>
            </w:r>
            <w:r w:rsidR="0073547E">
              <w:rPr>
                <w:rStyle w:val="CheckBoxChar"/>
                <w:rFonts w:ascii="Calibri Light" w:hAnsi="Calibri Light" w:cs="Calibri Light"/>
                <w:color w:val="auto"/>
                <w:sz w:val="18"/>
              </w:rPr>
              <w:t xml:space="preserve"> </w:t>
            </w:r>
            <w:r w:rsidR="00667B82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</w:rPr>
              <w:t xml:space="preserve">  </w:t>
            </w:r>
            <w:permEnd w:id="2068862037"/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Sí           </w:t>
            </w:r>
            <w:permStart w:id="1990488681" w:edGrp="everyone"/>
            <w:r w:rsidR="00667B82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r w:rsidR="0073547E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</w:t>
            </w:r>
            <w:r w:rsidR="004F18C8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r w:rsidR="00667B82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permEnd w:id="1990488681"/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No</w:t>
            </w:r>
          </w:p>
        </w:tc>
        <w:tc>
          <w:tcPr>
            <w:tcW w:w="1035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shd w:val="clear" w:color="auto" w:fill="D9D9D9" w:themeFill="background1" w:themeFillShade="D9"/>
            <w:vAlign w:val="center"/>
          </w:tcPr>
          <w:p w:rsidR="001A15AC" w:rsidRPr="00C511C6" w:rsidRDefault="001A15AC" w:rsidP="00FE5C49">
            <w:pPr>
              <w:pStyle w:val="Text"/>
              <w:spacing w:before="0" w:after="0" w:line="240" w:lineRule="auto"/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Experto </w:t>
            </w:r>
            <w:r w:rsidR="00DA33C6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>solicitado</w:t>
            </w:r>
          </w:p>
        </w:tc>
        <w:tc>
          <w:tcPr>
            <w:tcW w:w="4675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1A15AC" w:rsidRPr="00C511C6" w:rsidRDefault="00337B4C" w:rsidP="001A15AC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                                 </w:t>
            </w:r>
            <w:r w:rsidR="0073547E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                       </w:t>
            </w:r>
            <w:r w:rsidR="002F4171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   </w:t>
            </w: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                          </w:t>
            </w:r>
            <w:r w:rsidR="00DA33C6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 </w:t>
            </w:r>
          </w:p>
        </w:tc>
      </w:tr>
      <w:bookmarkEnd w:id="4"/>
      <w:permEnd w:id="1124225220"/>
      <w:tr w:rsidR="00F675EE" w:rsidRPr="00D51890" w:rsidTr="00D51890">
        <w:trPr>
          <w:gridBefore w:val="1"/>
          <w:gridAfter w:val="1"/>
          <w:wBefore w:w="53" w:type="dxa"/>
          <w:wAfter w:w="281" w:type="dxa"/>
          <w:trHeight w:val="360"/>
          <w:jc w:val="center"/>
        </w:trPr>
        <w:tc>
          <w:tcPr>
            <w:tcW w:w="2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3B6B41" w:rsidRPr="00C511C6" w:rsidRDefault="005F2AAE" w:rsidP="00DA33C6">
            <w:pPr>
              <w:pStyle w:val="Text"/>
              <w:rPr>
                <w:rFonts w:ascii="Calibri Light" w:hAnsi="Calibri Light" w:cs="Calibri Light"/>
                <w:sz w:val="18"/>
                <w:lang w:val="es-ES"/>
              </w:rPr>
            </w:pPr>
            <w:r w:rsidRPr="00C511C6">
              <w:rPr>
                <w:rFonts w:ascii="Calibri Light" w:hAnsi="Calibri Light" w:cs="Calibri Light"/>
                <w:sz w:val="18"/>
                <w:lang w:val="es-ES"/>
              </w:rPr>
              <w:t>Convocatorias</w:t>
            </w:r>
          </w:p>
        </w:tc>
        <w:tc>
          <w:tcPr>
            <w:tcW w:w="7556" w:type="dxa"/>
            <w:gridSpan w:val="3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B6B41" w:rsidRPr="00C511C6" w:rsidRDefault="00DA33C6" w:rsidP="00D51890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</w:t>
            </w:r>
            <w:r w:rsidR="004E176F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</w:t>
            </w:r>
            <w:permStart w:id="2096719368" w:edGrp="everyone"/>
            <w:r w:rsidR="004E176F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</w:t>
            </w:r>
            <w:r w:rsidR="00D157FB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</w:t>
            </w:r>
            <w:r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r w:rsidR="004E176F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</w:t>
            </w:r>
            <w:permEnd w:id="2096719368"/>
            <w:r w:rsidR="004E176F" w:rsidRPr="00C511C6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   </w:t>
            </w:r>
            <w:r w:rsidR="00D51890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>4 de Febrero</w:t>
            </w:r>
            <w:r w:rsidR="00FE5C49">
              <w:rPr>
                <w:rStyle w:val="CheckBoxChar"/>
                <w:rFonts w:ascii="Calibri Light" w:hAnsi="Calibri Light" w:cs="Calibri Light"/>
                <w:color w:val="auto"/>
                <w:sz w:val="18"/>
                <w:lang w:val="es-ES"/>
              </w:rPr>
              <w:t xml:space="preserve"> 2019</w:t>
            </w:r>
          </w:p>
        </w:tc>
      </w:tr>
      <w:tr w:rsidR="00F675EE" w:rsidRPr="00FE5C49" w:rsidTr="00FE5C49">
        <w:trPr>
          <w:gridBefore w:val="1"/>
          <w:wBefore w:w="53" w:type="dxa"/>
          <w:trHeight w:val="288"/>
          <w:jc w:val="center"/>
        </w:trPr>
        <w:tc>
          <w:tcPr>
            <w:tcW w:w="100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  <w:vAlign w:val="center"/>
          </w:tcPr>
          <w:p w:rsidR="00381E36" w:rsidRPr="00FE5C49" w:rsidRDefault="00381E36" w:rsidP="002472D1">
            <w:pPr>
              <w:pStyle w:val="Ttulo2"/>
              <w:rPr>
                <w:rFonts w:ascii="Calibri Light" w:hAnsi="Calibri Light" w:cs="Calibri Light"/>
                <w:color w:val="auto"/>
                <w:lang w:val="es-ES"/>
              </w:rPr>
            </w:pPr>
            <w:bookmarkStart w:id="5" w:name="_Hlk485312277"/>
            <w:r w:rsidRPr="00FE5C49">
              <w:rPr>
                <w:rFonts w:ascii="Calibri Light" w:hAnsi="Calibri Light" w:cs="Calibri Light"/>
                <w:color w:val="auto"/>
                <w:lang w:val="es-ES"/>
              </w:rPr>
              <w:t>datos personales</w:t>
            </w:r>
            <w:r w:rsidR="00FE5C49" w:rsidRPr="00FE5C49">
              <w:rPr>
                <w:rFonts w:ascii="Calibri Light" w:hAnsi="Calibri Light" w:cs="Calibri Light"/>
                <w:color w:val="auto"/>
                <w:lang w:val="es-ES"/>
              </w:rPr>
              <w:t xml:space="preserve"> DEL COLEGIADO</w:t>
            </w:r>
            <w:r w:rsidR="00FE5C49">
              <w:rPr>
                <w:rFonts w:ascii="Calibri Light" w:hAnsi="Calibri Light" w:cs="Calibri Light"/>
                <w:color w:val="auto"/>
                <w:lang w:val="es-ES"/>
              </w:rPr>
              <w:t xml:space="preserve"> </w:t>
            </w:r>
          </w:p>
        </w:tc>
      </w:tr>
      <w:tr w:rsidR="00F675EE" w:rsidRPr="00C511C6" w:rsidTr="00D51890">
        <w:trPr>
          <w:trHeight w:val="360"/>
          <w:jc w:val="center"/>
        </w:trPr>
        <w:tc>
          <w:tcPr>
            <w:tcW w:w="10101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tbl>
            <w:tblPr>
              <w:tblW w:w="10259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06"/>
              <w:gridCol w:w="2089"/>
              <w:gridCol w:w="49"/>
              <w:gridCol w:w="3404"/>
              <w:gridCol w:w="24"/>
            </w:tblGrid>
            <w:tr w:rsidR="00F675EE" w:rsidRPr="00C511C6" w:rsidTr="00EA1304">
              <w:trPr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bookmarkEnd w:id="5"/>
                <w:p w:rsidR="00467CB5" w:rsidRPr="00C511C6" w:rsidRDefault="00467CB5" w:rsidP="00EA130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909321859" w:edGrp="everyone" w:colFirst="1" w:colLast="1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Nombre y Apellidos</w:t>
                  </w:r>
                </w:p>
              </w:tc>
              <w:tc>
                <w:tcPr>
                  <w:tcW w:w="7872" w:type="dxa"/>
                  <w:gridSpan w:val="5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467CB5" w:rsidRPr="00C511C6" w:rsidRDefault="00467CB5" w:rsidP="00337B4C">
                  <w:pPr>
                    <w:pStyle w:val="Tex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</w:t>
                  </w:r>
                  <w:r w:rsidR="00520A2F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</w:t>
                  </w:r>
                  <w:r w:rsidR="004C484E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</w:t>
                  </w:r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 </w:t>
                  </w:r>
                </w:p>
              </w:tc>
            </w:tr>
            <w:tr w:rsidR="00F675EE" w:rsidRPr="00C511C6" w:rsidTr="00EA1304">
              <w:trPr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467CB5" w:rsidRPr="00C511C6" w:rsidRDefault="00467CB5" w:rsidP="00EA130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954599625" w:edGrp="everyone" w:colFirst="1" w:colLast="1"/>
                  <w:permStart w:id="938376418" w:edGrp="everyone" w:colFirst="3" w:colLast="3"/>
                  <w:permEnd w:id="909321859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Fecha de Nacimiento 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467CB5" w:rsidRPr="00C511C6" w:rsidRDefault="00467CB5" w:rsidP="00884DED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</w:t>
                  </w:r>
                  <w:r w:rsidR="00854581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467CB5" w:rsidRPr="00C511C6" w:rsidRDefault="00EA1304" w:rsidP="008E1C94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Nacionalidad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467CB5" w:rsidRPr="00C511C6" w:rsidRDefault="00337B4C" w:rsidP="00337B4C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</w:t>
                  </w:r>
                </w:p>
              </w:tc>
            </w:tr>
            <w:tr w:rsidR="00FE5C49" w:rsidRPr="00FE5C49" w:rsidTr="00FE5C49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C511C6">
                  <w:pPr>
                    <w:pStyle w:val="Text"/>
                    <w:ind w:right="-42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242185834" w:edGrp="everyone" w:colFirst="1" w:colLast="1"/>
                  <w:permEnd w:id="954599625"/>
                  <w:permEnd w:id="938376418"/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Nº de documento de identidad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884DED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D6E3BC" w:themeFill="accent3" w:themeFillTint="66"/>
                  <w:vAlign w:val="center"/>
                </w:tcPr>
                <w:p w:rsidR="00FE5C49" w:rsidRPr="00D51890" w:rsidRDefault="00FE5C49" w:rsidP="00FE5C49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Número de Colegiado</w:t>
                  </w:r>
                </w:p>
              </w:tc>
              <w:tc>
                <w:tcPr>
                  <w:tcW w:w="3404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D51890" w:rsidRDefault="00FE5C49" w:rsidP="00884DED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permStart w:id="761491781" w:edGrp="everyone"/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</w:t>
                  </w:r>
                  <w:permEnd w:id="761491781"/>
                </w:p>
              </w:tc>
            </w:tr>
            <w:tr w:rsidR="00F675EE" w:rsidRPr="00C511C6" w:rsidTr="00EA1304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884DED" w:rsidRPr="00C511C6" w:rsidRDefault="00884DED" w:rsidP="00EA130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528837819" w:edGrp="everyone" w:colFirst="1" w:colLast="1"/>
                  <w:permStart w:id="173893271" w:edGrp="everyone" w:colFirst="3" w:colLast="3"/>
                  <w:permEnd w:id="242185834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Teléfono </w:t>
                  </w:r>
                  <w:r w:rsidR="00EA1304"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móvil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DED" w:rsidRPr="00C511C6" w:rsidRDefault="00884DED" w:rsidP="00884DED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</w:t>
                  </w:r>
                  <w:r w:rsidR="00854581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DED" w:rsidRPr="00C511C6" w:rsidRDefault="00816BA6" w:rsidP="008E1C94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>Correo electrónico 1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DED" w:rsidRPr="00C511C6" w:rsidRDefault="00337B4C" w:rsidP="00884DED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</w:t>
                  </w:r>
                  <w:r w:rsidR="004C484E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</w:t>
                  </w:r>
                </w:p>
              </w:tc>
            </w:tr>
            <w:tr w:rsidR="00F675EE" w:rsidRPr="00C511C6" w:rsidTr="00816BA6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DD1F97" w:rsidRPr="00C511C6" w:rsidRDefault="00816BA6" w:rsidP="00EA130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731787498" w:edGrp="everyone" w:colFirst="1" w:colLast="1"/>
                  <w:permStart w:id="1299907382" w:edGrp="everyone" w:colFirst="3" w:colLast="3"/>
                  <w:permEnd w:id="528837819"/>
                  <w:permEnd w:id="173893271"/>
                  <w:r>
                    <w:rPr>
                      <w:rFonts w:ascii="Calibri Light" w:hAnsi="Calibri Light" w:cs="Calibri Light"/>
                      <w:sz w:val="18"/>
                      <w:lang w:val="es-ES"/>
                    </w:rPr>
                    <w:t>Teléfono fijo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1F97" w:rsidRPr="00C511C6" w:rsidRDefault="00DD1F97" w:rsidP="00DD1F97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</w:t>
                  </w:r>
                  <w:r w:rsidR="00854581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</w:t>
                  </w:r>
                  <w:r w:rsidR="00337B4C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1F97" w:rsidRPr="00C511C6" w:rsidRDefault="00EA1304" w:rsidP="002F4171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Correo electrónico </w:t>
                  </w:r>
                  <w:r w:rsidR="002F4171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1F97" w:rsidRPr="00C511C6" w:rsidRDefault="00337B4C" w:rsidP="00DD1F97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</w:t>
                  </w:r>
                  <w:r w:rsidR="004C484E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</w:t>
                  </w:r>
                </w:p>
              </w:tc>
            </w:tr>
            <w:permEnd w:id="731787498"/>
            <w:permEnd w:id="1299907382"/>
            <w:tr w:rsidR="00A5664D" w:rsidRPr="00C511C6" w:rsidTr="00FE5C49">
              <w:trPr>
                <w:gridAfter w:val="1"/>
                <w:wAfter w:w="24" w:type="dxa"/>
                <w:trHeight w:val="266"/>
                <w:jc w:val="center"/>
              </w:trPr>
              <w:tc>
                <w:tcPr>
                  <w:tcW w:w="10235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DDDDD"/>
                  <w:vAlign w:val="center"/>
                </w:tcPr>
                <w:p w:rsidR="00A5664D" w:rsidRPr="00C511C6" w:rsidRDefault="00A5664D" w:rsidP="00816BA6">
                  <w:pPr>
                    <w:pStyle w:val="Ttulo2"/>
                    <w:ind w:left="131"/>
                    <w:rPr>
                      <w:rFonts w:ascii="Calibri Light" w:hAnsi="Calibri Light" w:cs="Calibri Light"/>
                      <w:color w:val="auto"/>
                    </w:rPr>
                  </w:pPr>
                  <w:r w:rsidRPr="00C511C6">
                    <w:rPr>
                      <w:rFonts w:ascii="Calibri Light" w:hAnsi="Calibri Light" w:cs="Calibri Light"/>
                      <w:color w:val="auto"/>
                    </w:rPr>
                    <w:t xml:space="preserve">Dirección de residencia </w:t>
                  </w:r>
                </w:p>
              </w:tc>
            </w:tr>
            <w:tr w:rsidR="00A5664D" w:rsidRPr="00C511C6" w:rsidTr="00EA1304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A5664D" w:rsidRPr="00C511C6" w:rsidRDefault="00EA1304" w:rsidP="00EA130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Calle, Avenida, etc.</w:t>
                  </w:r>
                  <w:r w:rsidR="00A5664D"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7848" w:type="dxa"/>
                  <w:gridSpan w:val="4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EA1304" w:rsidP="00E556AF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permStart w:id="537015376" w:edGrp="everyone"/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r w:rsidR="00A5664D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</w:t>
                  </w:r>
                  <w:permEnd w:id="537015376"/>
                  <w:r w:rsidR="00A5664D"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A5664D" w:rsidRPr="00C511C6" w:rsidTr="00EA1304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A5664D" w:rsidRPr="00C511C6" w:rsidRDefault="00A5664D" w:rsidP="008E1C9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010576981" w:edGrp="everyone" w:colFirst="3" w:colLast="3"/>
                  <w:permStart w:id="1665470029" w:edGrp="everyone" w:colFirst="1" w:colLast="1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Población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A5664D" w:rsidP="00337B4C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EA1304" w:rsidP="008E1C94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Provincia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A5664D" w:rsidP="00DD1F97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</w:t>
                  </w:r>
                </w:p>
              </w:tc>
            </w:tr>
            <w:tr w:rsidR="00A5664D" w:rsidRPr="00C511C6" w:rsidTr="00EA1304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A5664D" w:rsidRPr="00C511C6" w:rsidRDefault="00EA1304" w:rsidP="008E1C94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028071266" w:edGrp="everyone" w:colFirst="1" w:colLast="1"/>
                  <w:permStart w:id="426868131" w:edGrp="everyone" w:colFirst="3" w:colLast="3"/>
                  <w:permEnd w:id="1010576981"/>
                  <w:permEnd w:id="1665470029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Código Postal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A5664D" w:rsidP="00DD1F97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A5664D" w:rsidP="008E1C94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País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A5664D" w:rsidRPr="00C511C6" w:rsidRDefault="00A5664D" w:rsidP="00DD1F97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</w:t>
                  </w:r>
                </w:p>
              </w:tc>
            </w:tr>
            <w:permEnd w:id="1028071266"/>
            <w:permEnd w:id="426868131"/>
          </w:tbl>
          <w:p w:rsidR="00764AEA" w:rsidRPr="00C511C6" w:rsidRDefault="00764AEA" w:rsidP="00764AEA">
            <w:pPr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bookmarkStart w:id="6" w:name="_GoBack"/>
        <w:bookmarkEnd w:id="6"/>
      </w:tr>
      <w:bookmarkEnd w:id="1"/>
      <w:bookmarkEnd w:id="2"/>
      <w:bookmarkEnd w:id="3"/>
      <w:tr w:rsidR="00FE5C49" w:rsidRPr="00104D3B" w:rsidTr="00FE5C49">
        <w:trPr>
          <w:gridBefore w:val="1"/>
          <w:wBefore w:w="53" w:type="dxa"/>
          <w:trHeight w:val="288"/>
          <w:jc w:val="center"/>
        </w:trPr>
        <w:tc>
          <w:tcPr>
            <w:tcW w:w="100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 w:themeFill="accent6" w:themeFillTint="99"/>
            <w:vAlign w:val="center"/>
          </w:tcPr>
          <w:p w:rsidR="00FE5C49" w:rsidRPr="00FE5C49" w:rsidRDefault="00FE5C49" w:rsidP="00FE5C49">
            <w:pPr>
              <w:pStyle w:val="Ttulo2"/>
              <w:rPr>
                <w:rFonts w:ascii="Calibri Light" w:hAnsi="Calibri Light" w:cs="Calibri Light"/>
                <w:color w:val="auto"/>
                <w:lang w:val="es-ES"/>
              </w:rPr>
            </w:pPr>
            <w:r w:rsidRPr="00FE5C49">
              <w:rPr>
                <w:rFonts w:ascii="Calibri Light" w:hAnsi="Calibri Light" w:cs="Calibri Light"/>
                <w:color w:val="auto"/>
                <w:lang w:val="es-ES"/>
              </w:rPr>
              <w:t>datos personales DEL familiar del c</w:t>
            </w:r>
            <w:r>
              <w:rPr>
                <w:rFonts w:ascii="Calibri Light" w:hAnsi="Calibri Light" w:cs="Calibri Light"/>
                <w:color w:val="auto"/>
                <w:lang w:val="es-ES"/>
              </w:rPr>
              <w:t>olegiado</w:t>
            </w:r>
          </w:p>
        </w:tc>
      </w:tr>
      <w:tr w:rsidR="00FE5C49" w:rsidRPr="00C511C6" w:rsidTr="00603BE8">
        <w:trPr>
          <w:trHeight w:val="360"/>
          <w:jc w:val="center"/>
        </w:trPr>
        <w:tc>
          <w:tcPr>
            <w:tcW w:w="10101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tbl>
            <w:tblPr>
              <w:tblW w:w="10259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06"/>
              <w:gridCol w:w="2089"/>
              <w:gridCol w:w="3453"/>
              <w:gridCol w:w="24"/>
            </w:tblGrid>
            <w:tr w:rsidR="00FE5C49" w:rsidRPr="00C511C6" w:rsidTr="00FE5C49">
              <w:trPr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shd w:val="clear" w:color="auto" w:fill="D6E3BC" w:themeFill="accent3" w:themeFillTint="66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lang w:val="es-ES"/>
                    </w:rPr>
                    <w:t>Nombre del familiar colegiado</w:t>
                  </w:r>
                </w:p>
              </w:tc>
              <w:tc>
                <w:tcPr>
                  <w:tcW w:w="7872" w:type="dxa"/>
                  <w:gridSpan w:val="4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permStart w:id="773275596" w:edGrp="everyone"/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permEnd w:id="773275596"/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</w:t>
                  </w:r>
                </w:p>
              </w:tc>
            </w:tr>
            <w:tr w:rsidR="00FE5C49" w:rsidRPr="00C511C6" w:rsidTr="00603BE8">
              <w:trPr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232166322" w:edGrp="everyone" w:colFirst="1" w:colLast="1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Nombre y Apellidos</w:t>
                  </w:r>
                </w:p>
              </w:tc>
              <w:tc>
                <w:tcPr>
                  <w:tcW w:w="7872" w:type="dxa"/>
                  <w:gridSpan w:val="4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 </w:t>
                  </w:r>
                </w:p>
              </w:tc>
            </w:tr>
            <w:tr w:rsidR="00FE5C49" w:rsidRPr="00C511C6" w:rsidTr="00603BE8">
              <w:trPr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971321388" w:edGrp="everyone" w:colFirst="1" w:colLast="1"/>
                  <w:permStart w:id="2017542204" w:edGrp="everyone" w:colFirst="3" w:colLast="3"/>
                  <w:permEnd w:id="1232166322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Fecha de Nacimiento 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Nacionalidad</w:t>
                  </w:r>
                </w:p>
              </w:tc>
              <w:tc>
                <w:tcPr>
                  <w:tcW w:w="3477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</w:t>
                  </w:r>
                </w:p>
              </w:tc>
            </w:tr>
            <w:tr w:rsidR="00FE5C49" w:rsidRPr="00104D3B" w:rsidTr="00FE5C49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ind w:right="-42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513236090" w:edGrp="everyone" w:colFirst="1" w:colLast="1"/>
                  <w:permEnd w:id="971321388"/>
                  <w:permEnd w:id="2017542204"/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Nº de documento de identidad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5542" w:type="dxa"/>
                  <w:gridSpan w:val="2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E5C49" w:rsidRPr="00D51890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</w:p>
              </w:tc>
            </w:tr>
            <w:tr w:rsidR="00FE5C49" w:rsidRPr="00C511C6" w:rsidTr="00603BE8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338770280" w:edGrp="everyone" w:colFirst="1" w:colLast="1"/>
                  <w:permStart w:id="1273168920" w:edGrp="everyone" w:colFirst="3" w:colLast="3"/>
                  <w:permEnd w:id="1513236090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Teléfono móvil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>Correo electrónico 1</w:t>
                  </w:r>
                </w:p>
              </w:tc>
              <w:tc>
                <w:tcPr>
                  <w:tcW w:w="3453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</w:t>
                  </w:r>
                </w:p>
              </w:tc>
            </w:tr>
            <w:tr w:rsidR="00FE5C49" w:rsidRPr="00C511C6" w:rsidTr="00603BE8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1102124401" w:edGrp="everyone" w:colFirst="1" w:colLast="1"/>
                  <w:permStart w:id="800416962" w:edGrp="everyone" w:colFirst="3" w:colLast="3"/>
                  <w:permEnd w:id="1338770280"/>
                  <w:permEnd w:id="1273168920"/>
                  <w:r>
                    <w:rPr>
                      <w:rFonts w:ascii="Calibri Light" w:hAnsi="Calibri Light" w:cs="Calibri Light"/>
                      <w:sz w:val="18"/>
                      <w:lang w:val="es-ES"/>
                    </w:rPr>
                    <w:t>Teléfono fijo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Correo electrónico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3453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</w:t>
                  </w:r>
                </w:p>
              </w:tc>
            </w:tr>
            <w:permEnd w:id="1102124401"/>
            <w:permEnd w:id="800416962"/>
            <w:tr w:rsidR="00FE5C49" w:rsidRPr="00C511C6" w:rsidTr="00FE5C49">
              <w:trPr>
                <w:gridAfter w:val="1"/>
                <w:wAfter w:w="24" w:type="dxa"/>
                <w:trHeight w:val="327"/>
                <w:jc w:val="center"/>
              </w:trPr>
              <w:tc>
                <w:tcPr>
                  <w:tcW w:w="10235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DDDDD"/>
                  <w:vAlign w:val="center"/>
                </w:tcPr>
                <w:p w:rsidR="00FE5C49" w:rsidRPr="00C511C6" w:rsidRDefault="00FE5C49" w:rsidP="00603BE8">
                  <w:pPr>
                    <w:pStyle w:val="Ttulo2"/>
                    <w:ind w:left="131"/>
                    <w:rPr>
                      <w:rFonts w:ascii="Calibri Light" w:hAnsi="Calibri Light" w:cs="Calibri Light"/>
                      <w:color w:val="auto"/>
                    </w:rPr>
                  </w:pPr>
                  <w:r w:rsidRPr="00C511C6">
                    <w:rPr>
                      <w:rFonts w:ascii="Calibri Light" w:hAnsi="Calibri Light" w:cs="Calibri Light"/>
                      <w:color w:val="auto"/>
                    </w:rPr>
                    <w:t xml:space="preserve">Dirección de residencia </w:t>
                  </w:r>
                </w:p>
              </w:tc>
            </w:tr>
            <w:tr w:rsidR="00FE5C49" w:rsidRPr="00C511C6" w:rsidTr="00603BE8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 xml:space="preserve">Calle, Avenida, etc. </w:t>
                  </w:r>
                </w:p>
              </w:tc>
              <w:tc>
                <w:tcPr>
                  <w:tcW w:w="7848" w:type="dxa"/>
                  <w:gridSpan w:val="3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permStart w:id="73822528" w:edGrp="everyone"/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</w:t>
                  </w:r>
                  <w:permEnd w:id="73822528"/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FE5C49" w:rsidRPr="00C511C6" w:rsidTr="00603BE8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216431731" w:edGrp="everyone" w:colFirst="3" w:colLast="3"/>
                  <w:permStart w:id="1061424553" w:edGrp="everyone" w:colFirst="1" w:colLast="1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Población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Provincia</w:t>
                  </w:r>
                </w:p>
              </w:tc>
              <w:tc>
                <w:tcPr>
                  <w:tcW w:w="3453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</w:t>
                  </w:r>
                </w:p>
              </w:tc>
            </w:tr>
            <w:tr w:rsidR="00FE5C49" w:rsidRPr="00C511C6" w:rsidTr="00603BE8">
              <w:trPr>
                <w:gridAfter w:val="1"/>
                <w:wAfter w:w="24" w:type="dxa"/>
                <w:trHeight w:val="360"/>
                <w:jc w:val="center"/>
              </w:trPr>
              <w:tc>
                <w:tcPr>
                  <w:tcW w:w="23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D9D9D9" w:themeColor="background1" w:themeShade="D9"/>
                  </w:tcBorders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Fonts w:ascii="Calibri Light" w:hAnsi="Calibri Light" w:cs="Calibri Light"/>
                      <w:sz w:val="18"/>
                      <w:lang w:val="es-ES"/>
                    </w:rPr>
                  </w:pPr>
                  <w:permStart w:id="358507423" w:edGrp="everyone" w:colFirst="1" w:colLast="1"/>
                  <w:permStart w:id="996244606" w:edGrp="everyone" w:colFirst="3" w:colLast="3"/>
                  <w:permEnd w:id="216431731"/>
                  <w:permEnd w:id="1061424553"/>
                  <w:r w:rsidRPr="00C511C6">
                    <w:rPr>
                      <w:rFonts w:ascii="Calibri Light" w:hAnsi="Calibri Light" w:cs="Calibri Light"/>
                      <w:sz w:val="18"/>
                      <w:lang w:val="es-ES"/>
                    </w:rPr>
                    <w:t>Código Postal</w:t>
                  </w:r>
                </w:p>
              </w:tc>
              <w:tc>
                <w:tcPr>
                  <w:tcW w:w="2306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089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jc w:val="righ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>País</w:t>
                  </w:r>
                </w:p>
              </w:tc>
              <w:tc>
                <w:tcPr>
                  <w:tcW w:w="3453" w:type="dxa"/>
                  <w:tcBorders>
                    <w:top w:val="single" w:sz="4" w:space="0" w:color="C0C0C0"/>
                    <w:left w:val="single" w:sz="4" w:space="0" w:color="D9D9D9" w:themeColor="background1" w:themeShade="D9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FE5C49" w:rsidRPr="00C511C6" w:rsidRDefault="00FE5C49" w:rsidP="00603BE8">
                  <w:pPr>
                    <w:pStyle w:val="Text"/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</w:pP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                                                            </w:t>
                  </w:r>
                  <w:r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</w:t>
                  </w:r>
                  <w:r w:rsidRPr="00C511C6">
                    <w:rPr>
                      <w:rStyle w:val="CheckBoxChar"/>
                      <w:rFonts w:ascii="Calibri Light" w:hAnsi="Calibri Light" w:cs="Calibri Light"/>
                      <w:color w:val="auto"/>
                      <w:sz w:val="18"/>
                      <w:lang w:val="es-ES"/>
                    </w:rPr>
                    <w:t xml:space="preserve">      </w:t>
                  </w:r>
                </w:p>
              </w:tc>
            </w:tr>
            <w:permEnd w:id="358507423"/>
            <w:permEnd w:id="996244606"/>
          </w:tbl>
          <w:p w:rsidR="00FE5C49" w:rsidRPr="00C511C6" w:rsidRDefault="00FE5C49" w:rsidP="00603BE8">
            <w:pPr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</w:tbl>
    <w:p w:rsidR="007A4EAC" w:rsidRDefault="007A4EAC">
      <w:pPr>
        <w:rPr>
          <w:rFonts w:ascii="Helvetica LT Std Light" w:hAnsi="Helvetica LT Std Light"/>
          <w:lang w:val="es-ES"/>
        </w:rPr>
      </w:pPr>
    </w:p>
    <w:p w:rsidR="00D60441" w:rsidRPr="00C511C6" w:rsidRDefault="00D60441">
      <w:pPr>
        <w:rPr>
          <w:rFonts w:ascii="Calibri Light" w:hAnsi="Calibri Light" w:cs="Calibri Light"/>
          <w:lang w:val="es-ES"/>
        </w:rPr>
      </w:pPr>
      <w:permStart w:id="483997990" w:edGrp="everyone"/>
      <w:permEnd w:id="483997990"/>
      <w:r w:rsidRPr="00C511C6">
        <w:rPr>
          <w:rFonts w:ascii="Calibri Light" w:hAnsi="Calibri Light" w:cs="Calibri Light"/>
          <w:lang w:val="es-ES"/>
        </w:rPr>
        <w:t xml:space="preserve">  Declaro que toda la información de esta solicitud es verdadera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2"/>
        <w:gridCol w:w="4394"/>
        <w:gridCol w:w="709"/>
        <w:gridCol w:w="3185"/>
      </w:tblGrid>
      <w:tr w:rsidR="00F675EE" w:rsidRPr="00C511C6" w:rsidTr="00D60441">
        <w:trPr>
          <w:trHeight w:val="360"/>
          <w:jc w:val="center"/>
        </w:trPr>
        <w:tc>
          <w:tcPr>
            <w:tcW w:w="1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0441" w:rsidRPr="00C511C6" w:rsidRDefault="00D60441" w:rsidP="00233EAC">
            <w:pPr>
              <w:pStyle w:val="Text"/>
              <w:rPr>
                <w:rFonts w:ascii="Calibri Light" w:hAnsi="Calibri Light" w:cs="Calibri Light"/>
                <w:lang w:val="es-ES"/>
              </w:rPr>
            </w:pPr>
            <w:permStart w:id="1356030220" w:edGrp="everyone" w:colFirst="1" w:colLast="1"/>
            <w:permStart w:id="500891711" w:edGrp="everyone" w:colFirst="3" w:colLast="3"/>
            <w:r w:rsidRPr="00C511C6">
              <w:rPr>
                <w:rFonts w:ascii="Calibri Light" w:hAnsi="Calibri Light" w:cs="Calibri Light"/>
                <w:lang w:val="es-ES"/>
              </w:rPr>
              <w:t>Nombre</w:t>
            </w:r>
            <w:r w:rsidR="00C511C6">
              <w:rPr>
                <w:rFonts w:ascii="Calibri Light" w:hAnsi="Calibri Light" w:cs="Calibri Light"/>
                <w:lang w:val="es-ES"/>
              </w:rPr>
              <w:t>s y Apellidos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D60441" w:rsidRPr="00C511C6" w:rsidRDefault="00D60441" w:rsidP="00233EAC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</w:rPr>
              <w:t xml:space="preserve">        </w:t>
            </w:r>
            <w:r w:rsidR="00B15869" w:rsidRPr="00C511C6">
              <w:rPr>
                <w:rStyle w:val="CheckBoxChar"/>
                <w:rFonts w:ascii="Calibri Light" w:hAnsi="Calibri Light" w:cs="Calibri Light"/>
                <w:color w:val="auto"/>
              </w:rPr>
              <w:t xml:space="preserve">                                                         </w:t>
            </w:r>
            <w:r w:rsidR="00C511C6">
              <w:rPr>
                <w:rStyle w:val="CheckBoxChar"/>
                <w:rFonts w:ascii="Calibri Light" w:hAnsi="Calibri Light" w:cs="Calibri Light"/>
                <w:color w:val="auto"/>
              </w:rPr>
              <w:t xml:space="preserve">                    </w:t>
            </w:r>
            <w:r w:rsidR="00B15869" w:rsidRPr="00C511C6">
              <w:rPr>
                <w:rStyle w:val="CheckBoxChar"/>
                <w:rFonts w:ascii="Calibri Light" w:hAnsi="Calibri Light" w:cs="Calibri Light"/>
                <w:color w:val="auto"/>
              </w:rPr>
              <w:t xml:space="preserve">                          </w:t>
            </w:r>
            <w:r w:rsidRPr="00C511C6">
              <w:rPr>
                <w:rStyle w:val="CheckBoxChar"/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shd w:val="clear" w:color="auto" w:fill="D9D9D9" w:themeFill="background1" w:themeFillShade="D9"/>
            <w:vAlign w:val="center"/>
          </w:tcPr>
          <w:p w:rsidR="00D60441" w:rsidRPr="00C511C6" w:rsidRDefault="00D60441" w:rsidP="00233EAC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  <w:t>Fecha</w:t>
            </w:r>
          </w:p>
        </w:tc>
        <w:tc>
          <w:tcPr>
            <w:tcW w:w="3185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D60441" w:rsidRPr="00C511C6" w:rsidRDefault="00B15869" w:rsidP="00233EAC">
            <w:pPr>
              <w:pStyle w:val="Text"/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</w:pPr>
            <w:r w:rsidRPr="00C511C6"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  <w:t xml:space="preserve">                                                    </w:t>
            </w:r>
            <w:r w:rsidR="002F4171"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  <w:t xml:space="preserve">        </w:t>
            </w:r>
            <w:r w:rsidRPr="00C511C6">
              <w:rPr>
                <w:rStyle w:val="CheckBoxChar"/>
                <w:rFonts w:ascii="Calibri Light" w:hAnsi="Calibri Light" w:cs="Calibri Light"/>
                <w:color w:val="auto"/>
                <w:lang w:val="es-ES"/>
              </w:rPr>
              <w:t xml:space="preserve">              </w:t>
            </w:r>
          </w:p>
        </w:tc>
      </w:tr>
      <w:permEnd w:id="1356030220"/>
      <w:permEnd w:id="500891711"/>
    </w:tbl>
    <w:p w:rsidR="007B58A6" w:rsidRPr="00C511C6" w:rsidRDefault="007B58A6" w:rsidP="007B58A6">
      <w:pPr>
        <w:rPr>
          <w:rFonts w:ascii="Calibri Light" w:hAnsi="Calibri Light" w:cs="Calibri Light"/>
          <w:sz w:val="12"/>
          <w:szCs w:val="12"/>
          <w:lang w:val="es-ES"/>
        </w:rPr>
      </w:pPr>
    </w:p>
    <w:p w:rsidR="007B58A6" w:rsidRPr="00C511C6" w:rsidRDefault="007B58A6" w:rsidP="007B58A6">
      <w:pPr>
        <w:rPr>
          <w:rFonts w:ascii="Calibri Light" w:hAnsi="Calibri Light" w:cs="Calibri Light"/>
          <w:sz w:val="12"/>
          <w:szCs w:val="12"/>
          <w:lang w:val="es-ES"/>
        </w:rPr>
      </w:pPr>
    </w:p>
    <w:sectPr w:rsidR="007B58A6" w:rsidRPr="00C511C6" w:rsidSect="007A4EAC">
      <w:headerReference w:type="default" r:id="rId10"/>
      <w:pgSz w:w="11907" w:h="16839"/>
      <w:pgMar w:top="310" w:right="850" w:bottom="426" w:left="851" w:header="294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D4" w:rsidRDefault="00F454D4" w:rsidP="00E017AA">
      <w:r>
        <w:separator/>
      </w:r>
    </w:p>
  </w:endnote>
  <w:endnote w:type="continuationSeparator" w:id="0">
    <w:p w:rsidR="00F454D4" w:rsidRDefault="00F454D4" w:rsidP="00E0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D4" w:rsidRDefault="00F454D4" w:rsidP="00E017AA">
      <w:r>
        <w:separator/>
      </w:r>
    </w:p>
  </w:footnote>
  <w:footnote w:type="continuationSeparator" w:id="0">
    <w:p w:rsidR="00F454D4" w:rsidRDefault="00F454D4" w:rsidP="00E0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4A" w:rsidRDefault="00C14A4A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303"/>
      <w:gridCol w:w="5011"/>
    </w:tblGrid>
    <w:tr w:rsidR="00C14A4A" w:rsidTr="00DA33C6"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:rsidR="00C14A4A" w:rsidRDefault="00C14A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30A6904" wp14:editId="116B7B5F">
                <wp:extent cx="1992702" cy="643796"/>
                <wp:effectExtent l="0" t="0" r="7620" b="444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obs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709" cy="648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tcBorders>
            <w:top w:val="nil"/>
            <w:left w:val="nil"/>
            <w:bottom w:val="nil"/>
            <w:right w:val="nil"/>
          </w:tcBorders>
        </w:tcPr>
        <w:p w:rsidR="00C14A4A" w:rsidRDefault="00C4471C" w:rsidP="00C14A4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206756" cy="728473"/>
                <wp:effectExtent l="0" t="0" r="3175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t2_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56" cy="728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4A4A" w:rsidRPr="00DB500B" w:rsidTr="00DA33C6">
      <w:tc>
        <w:tcPr>
          <w:tcW w:w="1031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9581A" w:rsidRDefault="0089581A" w:rsidP="001B2EAE">
          <w:pPr>
            <w:pStyle w:val="Ttulo1"/>
            <w:spacing w:before="0"/>
            <w:ind w:left="0"/>
            <w:rPr>
              <w:rFonts w:ascii="Calibri Light" w:hAnsi="Calibri Light" w:cs="Calibri Light"/>
              <w:lang w:val="es-ES"/>
            </w:rPr>
          </w:pPr>
        </w:p>
        <w:p w:rsidR="00C14A4A" w:rsidRPr="00A5664D" w:rsidRDefault="00C14A4A" w:rsidP="001B2EAE">
          <w:pPr>
            <w:pStyle w:val="Ttulo1"/>
            <w:spacing w:before="0"/>
            <w:ind w:left="0"/>
            <w:rPr>
              <w:rFonts w:ascii="Calibri Light" w:hAnsi="Calibri Light" w:cs="Calibri Light"/>
              <w:color w:val="7AB317"/>
              <w:sz w:val="32"/>
              <w:lang w:val="es-ES"/>
            </w:rPr>
          </w:pPr>
          <w:r w:rsidRPr="00A5664D">
            <w:rPr>
              <w:rFonts w:ascii="Calibri Light" w:hAnsi="Calibri Light" w:cs="Calibri Light"/>
              <w:lang w:val="es-ES"/>
            </w:rPr>
            <w:t>Ficha de Inscripción al Proceso de Admisión y Solicitud de Beca</w:t>
          </w:r>
        </w:p>
        <w:p w:rsidR="00C14A4A" w:rsidRPr="00DB500B" w:rsidRDefault="00C14A4A" w:rsidP="00DB500B">
          <w:pPr>
            <w:pStyle w:val="Ttulo1"/>
            <w:spacing w:before="0"/>
            <w:ind w:left="0"/>
            <w:rPr>
              <w:rFonts w:ascii="Calibri Light" w:hAnsi="Calibri Light" w:cs="Calibri Light"/>
              <w:color w:val="7AB317"/>
              <w:sz w:val="32"/>
              <w:lang w:val="es-ES"/>
            </w:rPr>
          </w:pPr>
          <w:r w:rsidRPr="00A5664D">
            <w:rPr>
              <w:rFonts w:ascii="Calibri Light" w:hAnsi="Calibri Light" w:cs="Calibri Light"/>
              <w:color w:val="7AB317"/>
              <w:sz w:val="32"/>
              <w:lang w:val="es-ES"/>
            </w:rPr>
            <w:t>tiTULACIÓN PROPIA | PROFESIONAL | EMPRESARIAL</w:t>
          </w:r>
        </w:p>
      </w:tc>
    </w:tr>
  </w:tbl>
  <w:p w:rsidR="00C14A4A" w:rsidRPr="00C14A4A" w:rsidRDefault="00C14A4A">
    <w:pPr>
      <w:pStyle w:val="Encabezado"/>
      <w:rPr>
        <w:lang w:val="es-ES"/>
      </w:rPr>
    </w:pPr>
  </w:p>
  <w:p w:rsidR="00C14A4A" w:rsidRPr="00C14A4A" w:rsidRDefault="00C14A4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E40"/>
    <w:multiLevelType w:val="hybridMultilevel"/>
    <w:tmpl w:val="0A7EF1CE"/>
    <w:lvl w:ilvl="0" w:tplc="9F7C0480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F5FDA"/>
    <w:multiLevelType w:val="hybridMultilevel"/>
    <w:tmpl w:val="D8586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AD7"/>
    <w:multiLevelType w:val="hybridMultilevel"/>
    <w:tmpl w:val="A51E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3F12"/>
    <w:multiLevelType w:val="hybridMultilevel"/>
    <w:tmpl w:val="E8440B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B577E"/>
    <w:multiLevelType w:val="hybridMultilevel"/>
    <w:tmpl w:val="90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6088"/>
    <w:multiLevelType w:val="hybridMultilevel"/>
    <w:tmpl w:val="15BC224A"/>
    <w:lvl w:ilvl="0" w:tplc="09D6A7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68D2"/>
    <w:multiLevelType w:val="hybridMultilevel"/>
    <w:tmpl w:val="2056E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B8F"/>
    <w:multiLevelType w:val="hybridMultilevel"/>
    <w:tmpl w:val="24B24A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F0A11"/>
    <w:multiLevelType w:val="hybridMultilevel"/>
    <w:tmpl w:val="F54AE27A"/>
    <w:lvl w:ilvl="0" w:tplc="DEFE4528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902C0"/>
    <w:multiLevelType w:val="hybridMultilevel"/>
    <w:tmpl w:val="B62A12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945C5"/>
    <w:multiLevelType w:val="hybridMultilevel"/>
    <w:tmpl w:val="92541A3A"/>
    <w:lvl w:ilvl="0" w:tplc="09D6A7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00C7E"/>
    <w:multiLevelType w:val="hybridMultilevel"/>
    <w:tmpl w:val="BC20B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5474"/>
    <w:multiLevelType w:val="hybridMultilevel"/>
    <w:tmpl w:val="758CE3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62646"/>
    <w:multiLevelType w:val="hybridMultilevel"/>
    <w:tmpl w:val="C89A3790"/>
    <w:lvl w:ilvl="0" w:tplc="FFA64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921CE"/>
    <w:multiLevelType w:val="hybridMultilevel"/>
    <w:tmpl w:val="2714B1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6B5DE1"/>
    <w:multiLevelType w:val="hybridMultilevel"/>
    <w:tmpl w:val="8E8654D2"/>
    <w:lvl w:ilvl="0" w:tplc="695441AC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53232471"/>
    <w:multiLevelType w:val="hybridMultilevel"/>
    <w:tmpl w:val="65A0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53653"/>
    <w:multiLevelType w:val="hybridMultilevel"/>
    <w:tmpl w:val="98020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566E2"/>
    <w:multiLevelType w:val="hybridMultilevel"/>
    <w:tmpl w:val="6B8C490E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5C334C93"/>
    <w:multiLevelType w:val="hybridMultilevel"/>
    <w:tmpl w:val="E49EFE40"/>
    <w:lvl w:ilvl="0" w:tplc="9F7C048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012E0"/>
    <w:multiLevelType w:val="hybridMultilevel"/>
    <w:tmpl w:val="A8C4FA16"/>
    <w:lvl w:ilvl="0" w:tplc="EB38530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672C1"/>
    <w:multiLevelType w:val="hybridMultilevel"/>
    <w:tmpl w:val="4BD8F4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828BE"/>
    <w:multiLevelType w:val="hybridMultilevel"/>
    <w:tmpl w:val="8C74BAB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23"/>
  </w:num>
  <w:num w:numId="6">
    <w:abstractNumId w:val="0"/>
  </w:num>
  <w:num w:numId="7">
    <w:abstractNumId w:val="20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22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  <w:num w:numId="20">
    <w:abstractNumId w:val="1"/>
  </w:num>
  <w:num w:numId="21">
    <w:abstractNumId w:val="12"/>
  </w:num>
  <w:num w:numId="22">
    <w:abstractNumId w:val="6"/>
  </w:num>
  <w:num w:numId="23">
    <w:abstractNumId w:val="15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M65XutsHMgZwPyyP3Bk3BCCxYU=" w:salt="ZsX0rUJ2nrkYkuBYf92Yx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89"/>
    <w:rsid w:val="00001721"/>
    <w:rsid w:val="00012D32"/>
    <w:rsid w:val="00013747"/>
    <w:rsid w:val="000925B8"/>
    <w:rsid w:val="000D210B"/>
    <w:rsid w:val="000F5DA3"/>
    <w:rsid w:val="00104D3B"/>
    <w:rsid w:val="00112158"/>
    <w:rsid w:val="0011695E"/>
    <w:rsid w:val="00120AB2"/>
    <w:rsid w:val="00121DE8"/>
    <w:rsid w:val="00122AE2"/>
    <w:rsid w:val="001343C1"/>
    <w:rsid w:val="001430A2"/>
    <w:rsid w:val="0016622B"/>
    <w:rsid w:val="00192875"/>
    <w:rsid w:val="001A15AC"/>
    <w:rsid w:val="001B2EAE"/>
    <w:rsid w:val="001B3B12"/>
    <w:rsid w:val="0020173E"/>
    <w:rsid w:val="00225B47"/>
    <w:rsid w:val="002363B9"/>
    <w:rsid w:val="00250B91"/>
    <w:rsid w:val="002A65BA"/>
    <w:rsid w:val="002B4D74"/>
    <w:rsid w:val="002C1DEB"/>
    <w:rsid w:val="002C2C19"/>
    <w:rsid w:val="002D1763"/>
    <w:rsid w:val="002F2E84"/>
    <w:rsid w:val="002F4171"/>
    <w:rsid w:val="002F48DC"/>
    <w:rsid w:val="00324F87"/>
    <w:rsid w:val="00337B4C"/>
    <w:rsid w:val="00347826"/>
    <w:rsid w:val="00353B83"/>
    <w:rsid w:val="00354514"/>
    <w:rsid w:val="00355566"/>
    <w:rsid w:val="003575B2"/>
    <w:rsid w:val="00372D81"/>
    <w:rsid w:val="00381E36"/>
    <w:rsid w:val="003A4164"/>
    <w:rsid w:val="003B6B41"/>
    <w:rsid w:val="003D346D"/>
    <w:rsid w:val="003E7B80"/>
    <w:rsid w:val="003F7C0D"/>
    <w:rsid w:val="00404946"/>
    <w:rsid w:val="00410046"/>
    <w:rsid w:val="00420E77"/>
    <w:rsid w:val="004538D9"/>
    <w:rsid w:val="004566E8"/>
    <w:rsid w:val="00467689"/>
    <w:rsid w:val="00467CB5"/>
    <w:rsid w:val="004725DB"/>
    <w:rsid w:val="00472924"/>
    <w:rsid w:val="004958E4"/>
    <w:rsid w:val="004A6A27"/>
    <w:rsid w:val="004C425E"/>
    <w:rsid w:val="004C484E"/>
    <w:rsid w:val="004D0B5C"/>
    <w:rsid w:val="004E176F"/>
    <w:rsid w:val="004F18C8"/>
    <w:rsid w:val="0050381D"/>
    <w:rsid w:val="00520A2F"/>
    <w:rsid w:val="00537556"/>
    <w:rsid w:val="00551BE7"/>
    <w:rsid w:val="00582298"/>
    <w:rsid w:val="0058331F"/>
    <w:rsid w:val="005A1127"/>
    <w:rsid w:val="005F2AAE"/>
    <w:rsid w:val="005F78FC"/>
    <w:rsid w:val="006045D4"/>
    <w:rsid w:val="00614C43"/>
    <w:rsid w:val="0062329E"/>
    <w:rsid w:val="00623D89"/>
    <w:rsid w:val="00641721"/>
    <w:rsid w:val="00646BFB"/>
    <w:rsid w:val="00665C5B"/>
    <w:rsid w:val="00667B82"/>
    <w:rsid w:val="006C363F"/>
    <w:rsid w:val="006D0A61"/>
    <w:rsid w:val="00711FC3"/>
    <w:rsid w:val="00715FF1"/>
    <w:rsid w:val="00716B8A"/>
    <w:rsid w:val="007319B4"/>
    <w:rsid w:val="0073547E"/>
    <w:rsid w:val="00752367"/>
    <w:rsid w:val="00752AFC"/>
    <w:rsid w:val="00761438"/>
    <w:rsid w:val="00764AEA"/>
    <w:rsid w:val="0076731C"/>
    <w:rsid w:val="00777E17"/>
    <w:rsid w:val="007927D9"/>
    <w:rsid w:val="007A0817"/>
    <w:rsid w:val="007A4EAC"/>
    <w:rsid w:val="007A70DF"/>
    <w:rsid w:val="007B58A6"/>
    <w:rsid w:val="007F434C"/>
    <w:rsid w:val="008016D6"/>
    <w:rsid w:val="00803C13"/>
    <w:rsid w:val="00816BA6"/>
    <w:rsid w:val="00840437"/>
    <w:rsid w:val="00854581"/>
    <w:rsid w:val="0085517D"/>
    <w:rsid w:val="00861D4B"/>
    <w:rsid w:val="0086439C"/>
    <w:rsid w:val="00871F51"/>
    <w:rsid w:val="00884DED"/>
    <w:rsid w:val="0089581A"/>
    <w:rsid w:val="008A25C3"/>
    <w:rsid w:val="008A3180"/>
    <w:rsid w:val="008C09E8"/>
    <w:rsid w:val="008E1C94"/>
    <w:rsid w:val="00905292"/>
    <w:rsid w:val="00911489"/>
    <w:rsid w:val="009201FF"/>
    <w:rsid w:val="00923224"/>
    <w:rsid w:val="00924498"/>
    <w:rsid w:val="00954DC6"/>
    <w:rsid w:val="009809E2"/>
    <w:rsid w:val="0099199C"/>
    <w:rsid w:val="0099746D"/>
    <w:rsid w:val="009A48B5"/>
    <w:rsid w:val="009D777F"/>
    <w:rsid w:val="009F06DB"/>
    <w:rsid w:val="009F3698"/>
    <w:rsid w:val="00A1205B"/>
    <w:rsid w:val="00A15269"/>
    <w:rsid w:val="00A314BD"/>
    <w:rsid w:val="00A32D9D"/>
    <w:rsid w:val="00A5664D"/>
    <w:rsid w:val="00A57066"/>
    <w:rsid w:val="00AB06C2"/>
    <w:rsid w:val="00AD5D34"/>
    <w:rsid w:val="00AF45E6"/>
    <w:rsid w:val="00AF6D4E"/>
    <w:rsid w:val="00B15869"/>
    <w:rsid w:val="00B30827"/>
    <w:rsid w:val="00B3095C"/>
    <w:rsid w:val="00B33D52"/>
    <w:rsid w:val="00B37CA8"/>
    <w:rsid w:val="00B726FE"/>
    <w:rsid w:val="00B83CAE"/>
    <w:rsid w:val="00C11A72"/>
    <w:rsid w:val="00C14A4A"/>
    <w:rsid w:val="00C2467F"/>
    <w:rsid w:val="00C30670"/>
    <w:rsid w:val="00C33BF6"/>
    <w:rsid w:val="00C43961"/>
    <w:rsid w:val="00C4471C"/>
    <w:rsid w:val="00C50289"/>
    <w:rsid w:val="00C50F33"/>
    <w:rsid w:val="00C511C6"/>
    <w:rsid w:val="00C73812"/>
    <w:rsid w:val="00C8493F"/>
    <w:rsid w:val="00C93D66"/>
    <w:rsid w:val="00CA7F1A"/>
    <w:rsid w:val="00CE6D0A"/>
    <w:rsid w:val="00CF4BCC"/>
    <w:rsid w:val="00D07181"/>
    <w:rsid w:val="00D0746D"/>
    <w:rsid w:val="00D157FB"/>
    <w:rsid w:val="00D324D6"/>
    <w:rsid w:val="00D36794"/>
    <w:rsid w:val="00D401C6"/>
    <w:rsid w:val="00D51890"/>
    <w:rsid w:val="00D60441"/>
    <w:rsid w:val="00D656A9"/>
    <w:rsid w:val="00D67DE7"/>
    <w:rsid w:val="00D71201"/>
    <w:rsid w:val="00D7734C"/>
    <w:rsid w:val="00DA33C6"/>
    <w:rsid w:val="00DB08C4"/>
    <w:rsid w:val="00DB500B"/>
    <w:rsid w:val="00DB65F2"/>
    <w:rsid w:val="00DC31C0"/>
    <w:rsid w:val="00DD1F97"/>
    <w:rsid w:val="00DE5380"/>
    <w:rsid w:val="00DF6CFE"/>
    <w:rsid w:val="00E017AA"/>
    <w:rsid w:val="00E27AD7"/>
    <w:rsid w:val="00E371BE"/>
    <w:rsid w:val="00E519E6"/>
    <w:rsid w:val="00E62B4A"/>
    <w:rsid w:val="00EA1304"/>
    <w:rsid w:val="00EC7BBB"/>
    <w:rsid w:val="00F02E12"/>
    <w:rsid w:val="00F202E9"/>
    <w:rsid w:val="00F318F1"/>
    <w:rsid w:val="00F37382"/>
    <w:rsid w:val="00F454D4"/>
    <w:rsid w:val="00F54B53"/>
    <w:rsid w:val="00F6050A"/>
    <w:rsid w:val="00F61B74"/>
    <w:rsid w:val="00F675EE"/>
    <w:rsid w:val="00FA20C6"/>
    <w:rsid w:val="00FD2F9A"/>
    <w:rsid w:val="00FE2B6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E017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7AA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nhideWhenUsed/>
    <w:rsid w:val="00E017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17AA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C11A72"/>
    <w:rPr>
      <w:rFonts w:ascii="Tahoma" w:hAnsi="Tahoma" w:cs="Tahoma"/>
      <w:b/>
      <w:caps/>
      <w:color w:val="000000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3575B2"/>
    <w:pPr>
      <w:ind w:left="720"/>
      <w:contextualSpacing/>
    </w:pPr>
  </w:style>
  <w:style w:type="paragraph" w:customStyle="1" w:styleId="Default">
    <w:name w:val="Default"/>
    <w:rsid w:val="007B5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7B58A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A6"/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nhideWhenUsed/>
    <w:rsid w:val="00C50F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A0817"/>
    <w:rPr>
      <w:rFonts w:ascii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0817"/>
    <w:rPr>
      <w:sz w:val="24"/>
    </w:rPr>
  </w:style>
  <w:style w:type="table" w:styleId="Tablaconcuadrcula">
    <w:name w:val="Table Grid"/>
    <w:basedOn w:val="Tablanormal"/>
    <w:rsid w:val="00C1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14A4A"/>
    <w:rPr>
      <w:rFonts w:ascii="Tahoma" w:hAnsi="Tahoma" w:cs="Tahoma"/>
      <w:b/>
      <w:cap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E017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7AA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nhideWhenUsed/>
    <w:rsid w:val="00E017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17AA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C11A72"/>
    <w:rPr>
      <w:rFonts w:ascii="Tahoma" w:hAnsi="Tahoma" w:cs="Tahoma"/>
      <w:b/>
      <w:caps/>
      <w:color w:val="000000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3575B2"/>
    <w:pPr>
      <w:ind w:left="720"/>
      <w:contextualSpacing/>
    </w:pPr>
  </w:style>
  <w:style w:type="paragraph" w:customStyle="1" w:styleId="Default">
    <w:name w:val="Default"/>
    <w:rsid w:val="007B5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7B58A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A6"/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nhideWhenUsed/>
    <w:rsid w:val="00C50F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A0817"/>
    <w:rPr>
      <w:rFonts w:ascii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0817"/>
    <w:rPr>
      <w:sz w:val="24"/>
    </w:rPr>
  </w:style>
  <w:style w:type="table" w:styleId="Tablaconcuadrcula">
    <w:name w:val="Table Grid"/>
    <w:basedOn w:val="Tablanormal"/>
    <w:rsid w:val="00C1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14A4A"/>
    <w:rPr>
      <w:rFonts w:ascii="Tahoma" w:hAnsi="Tahoma" w:cs="Tahoma"/>
      <w:b/>
      <w:cap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iros\AppData\Roaming\Microsoft\Plantillas\Job%20descrip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9434-4A02-461D-8E7C-469FA24E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1286</Words>
  <Characters>7076</Characters>
  <Application>Microsoft Office Word</Application>
  <DocSecurity>8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Leiros</dc:creator>
  <cp:lastModifiedBy>Liliana Minaya</cp:lastModifiedBy>
  <cp:revision>3</cp:revision>
  <cp:lastPrinted>2018-12-05T16:27:00Z</cp:lastPrinted>
  <dcterms:created xsi:type="dcterms:W3CDTF">2019-01-23T09:32:00Z</dcterms:created>
  <dcterms:modified xsi:type="dcterms:W3CDTF">2019-01-23T09:32:00Z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